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717B" w14:textId="77777777" w:rsidR="00962CD6" w:rsidRDefault="00962CD6">
      <w:pPr>
        <w:spacing w:line="0" w:lineRule="atLeast"/>
        <w:rPr>
          <w:rFonts w:ascii="Univers" w:hAnsi="Univers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1809"/>
        <w:gridCol w:w="2302"/>
        <w:gridCol w:w="1951"/>
        <w:gridCol w:w="3260"/>
      </w:tblGrid>
      <w:tr w:rsidR="00201A8D" w:rsidRPr="00575EAC" w14:paraId="4C9783FA" w14:textId="77777777" w:rsidTr="00346313">
        <w:trPr>
          <w:trHeight w:val="340"/>
        </w:trPr>
        <w:tc>
          <w:tcPr>
            <w:tcW w:w="1809" w:type="dxa"/>
            <w:vAlign w:val="center"/>
          </w:tcPr>
          <w:p w14:paraId="22F95A65" w14:textId="77777777" w:rsidR="00201A8D" w:rsidRPr="00575EAC" w:rsidRDefault="00201A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24"/>
                <w:szCs w:val="24"/>
                <w:lang w:val="de-DE"/>
              </w:rPr>
            </w:pPr>
            <w:proofErr w:type="spellStart"/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>Navn</w:t>
            </w:r>
            <w:proofErr w:type="spellEnd"/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>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530D9EF2" w14:textId="77777777" w:rsidR="00201A8D" w:rsidRPr="00575EAC" w:rsidRDefault="00201A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lang w:val="de-DE"/>
              </w:rPr>
            </w:pPr>
          </w:p>
        </w:tc>
      </w:tr>
      <w:tr w:rsidR="00201A8D" w:rsidRPr="00575EAC" w14:paraId="620986FA" w14:textId="77777777" w:rsidTr="00346313">
        <w:trPr>
          <w:trHeight w:val="340"/>
        </w:trPr>
        <w:tc>
          <w:tcPr>
            <w:tcW w:w="1809" w:type="dxa"/>
            <w:vAlign w:val="center"/>
          </w:tcPr>
          <w:p w14:paraId="6BAEF465" w14:textId="77777777" w:rsidR="00201A8D" w:rsidRPr="00575EAC" w:rsidRDefault="00201A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24"/>
                <w:szCs w:val="24"/>
                <w:lang w:val="de-DE"/>
              </w:rPr>
            </w:pPr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>Adresse: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BA15" w14:textId="77777777" w:rsidR="00201A8D" w:rsidRPr="00575EAC" w:rsidRDefault="00201A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lang w:val="de-DE"/>
              </w:rPr>
            </w:pPr>
          </w:p>
        </w:tc>
      </w:tr>
      <w:tr w:rsidR="00201A8D" w:rsidRPr="00575EAC" w14:paraId="722EF68E" w14:textId="77777777" w:rsidTr="00346313">
        <w:trPr>
          <w:trHeight w:val="340"/>
        </w:trPr>
        <w:tc>
          <w:tcPr>
            <w:tcW w:w="1809" w:type="dxa"/>
            <w:vAlign w:val="center"/>
          </w:tcPr>
          <w:p w14:paraId="228C0C60" w14:textId="77777777" w:rsidR="00201A8D" w:rsidRPr="00575EAC" w:rsidRDefault="00201A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24"/>
                <w:szCs w:val="24"/>
                <w:lang w:val="de-DE"/>
              </w:rPr>
            </w:pPr>
            <w:proofErr w:type="spellStart"/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>Deltagelse</w:t>
            </w:r>
            <w:proofErr w:type="spellEnd"/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 xml:space="preserve"> i: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37366" w14:textId="77777777" w:rsidR="00201A8D" w:rsidRPr="00575EAC" w:rsidRDefault="00201A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lang w:val="de-DE"/>
              </w:rPr>
            </w:pPr>
          </w:p>
        </w:tc>
      </w:tr>
      <w:tr w:rsidR="00346313" w:rsidRPr="00575EAC" w14:paraId="74032566" w14:textId="77777777" w:rsidTr="00033DBF">
        <w:trPr>
          <w:trHeight w:val="340"/>
        </w:trPr>
        <w:tc>
          <w:tcPr>
            <w:tcW w:w="1809" w:type="dxa"/>
            <w:vAlign w:val="center"/>
          </w:tcPr>
          <w:p w14:paraId="0EB59203" w14:textId="77777777" w:rsidR="00346313" w:rsidRPr="00575EAC" w:rsidRDefault="00346313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24"/>
                <w:szCs w:val="24"/>
                <w:lang w:val="de-DE"/>
              </w:rPr>
            </w:pPr>
            <w:proofErr w:type="spellStart"/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>Sted</w:t>
            </w:r>
            <w:proofErr w:type="spellEnd"/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>: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2A45" w14:textId="77777777" w:rsidR="00346313" w:rsidRPr="00575EAC" w:rsidRDefault="00346313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lang w:val="de-DE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8735" w14:textId="77777777" w:rsidR="00346313" w:rsidRPr="00252987" w:rsidRDefault="00252987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18"/>
                <w:szCs w:val="18"/>
                <w:lang w:val="de-DE"/>
              </w:rPr>
            </w:pPr>
            <w:proofErr w:type="spellStart"/>
            <w:r w:rsidRPr="00252987">
              <w:rPr>
                <w:rFonts w:ascii="Univers" w:hAnsi="Univers"/>
                <w:sz w:val="18"/>
                <w:szCs w:val="18"/>
                <w:lang w:val="de-DE"/>
              </w:rPr>
              <w:t>Bestyrelse</w:t>
            </w:r>
            <w:proofErr w:type="spellEnd"/>
            <w:r w:rsidRPr="00252987">
              <w:rPr>
                <w:rFonts w:ascii="Univers" w:hAnsi="Univers"/>
                <w:sz w:val="18"/>
                <w:szCs w:val="18"/>
                <w:lang w:val="de-DE"/>
              </w:rPr>
              <w:t>/</w:t>
            </w:r>
            <w:proofErr w:type="spellStart"/>
            <w:r w:rsidR="0012294C">
              <w:rPr>
                <w:rFonts w:ascii="Univers" w:hAnsi="Univers"/>
                <w:sz w:val="18"/>
                <w:szCs w:val="18"/>
                <w:lang w:val="de-DE"/>
              </w:rPr>
              <w:t>Netværk</w:t>
            </w:r>
            <w:proofErr w:type="spellEnd"/>
            <w:r>
              <w:rPr>
                <w:rFonts w:ascii="Univers" w:hAnsi="Univers"/>
                <w:sz w:val="18"/>
                <w:szCs w:val="18"/>
                <w:lang w:val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0FCE8" w14:textId="77777777" w:rsidR="00346313" w:rsidRPr="00575EAC" w:rsidRDefault="00346313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lang w:val="de-DE"/>
              </w:rPr>
            </w:pPr>
          </w:p>
        </w:tc>
      </w:tr>
      <w:tr w:rsidR="00201A8D" w:rsidRPr="00575EAC" w14:paraId="6EED694D" w14:textId="77777777" w:rsidTr="00346313">
        <w:trPr>
          <w:trHeight w:val="340"/>
        </w:trPr>
        <w:tc>
          <w:tcPr>
            <w:tcW w:w="1809" w:type="dxa"/>
            <w:vAlign w:val="center"/>
          </w:tcPr>
          <w:p w14:paraId="37BEA115" w14:textId="77777777" w:rsidR="00201A8D" w:rsidRPr="00575EAC" w:rsidRDefault="00201A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24"/>
                <w:szCs w:val="24"/>
                <w:lang w:val="de-DE"/>
              </w:rPr>
            </w:pPr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>Dato (</w:t>
            </w:r>
            <w:proofErr w:type="spellStart"/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>fra-til</w:t>
            </w:r>
            <w:proofErr w:type="spellEnd"/>
            <w:r w:rsidRPr="00575EAC">
              <w:rPr>
                <w:rFonts w:ascii="Univers" w:hAnsi="Univers"/>
                <w:sz w:val="24"/>
                <w:szCs w:val="24"/>
                <w:lang w:val="de-DE"/>
              </w:rPr>
              <w:t>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732E" w14:textId="77777777" w:rsidR="00201A8D" w:rsidRPr="00575EAC" w:rsidRDefault="00847498" w:rsidP="00847498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lang w:val="de-DE"/>
              </w:rPr>
            </w:pPr>
            <w:r>
              <w:rPr>
                <w:rFonts w:ascii="Univers" w:hAnsi="Univers"/>
                <w:lang w:val="de-DE"/>
              </w:rPr>
              <w:t xml:space="preserve"> </w:t>
            </w:r>
          </w:p>
        </w:tc>
      </w:tr>
    </w:tbl>
    <w:p w14:paraId="24ED94A7" w14:textId="77777777" w:rsidR="00201A8D" w:rsidRDefault="00201A8D">
      <w:pPr>
        <w:tabs>
          <w:tab w:val="left" w:pos="6549"/>
        </w:tabs>
        <w:spacing w:line="0" w:lineRule="atLeast"/>
        <w:rPr>
          <w:rFonts w:ascii="Univers" w:hAnsi="Univers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843"/>
        <w:gridCol w:w="1591"/>
      </w:tblGrid>
      <w:tr w:rsidR="00AD7A8B" w:rsidRPr="00575EAC" w14:paraId="59733FF1" w14:textId="77777777" w:rsidTr="00575EAC">
        <w:trPr>
          <w:trHeight w:val="481"/>
        </w:trPr>
        <w:tc>
          <w:tcPr>
            <w:tcW w:w="57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6C90E0" w14:textId="77777777" w:rsidR="00AD7A8B" w:rsidRPr="00575EAC" w:rsidRDefault="00AD7A8B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18"/>
                <w:szCs w:val="18"/>
              </w:rPr>
            </w:pPr>
            <w:r w:rsidRPr="00575EAC">
              <w:rPr>
                <w:rFonts w:ascii="Univers" w:hAnsi="Univers"/>
                <w:sz w:val="28"/>
              </w:rPr>
              <w:t>1. Udgifter med bilag:</w:t>
            </w:r>
            <w:r w:rsidR="00423409" w:rsidRPr="00575EAC">
              <w:rPr>
                <w:rFonts w:ascii="Univers" w:hAnsi="Univers"/>
                <w:sz w:val="28"/>
              </w:rPr>
              <w:t xml:space="preserve">      </w:t>
            </w:r>
            <w:r w:rsidR="00423409" w:rsidRPr="00575EAC">
              <w:rPr>
                <w:rFonts w:ascii="Univers" w:hAnsi="Univers"/>
                <w:sz w:val="16"/>
                <w:szCs w:val="16"/>
              </w:rPr>
              <w:t>Bilag vedhæftes og nummereres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64FEC2C8" w14:textId="77777777" w:rsidR="00AD7A8B" w:rsidRPr="00575EAC" w:rsidRDefault="00AD7A8B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Betalt med kort</w:t>
            </w:r>
          </w:p>
          <w:p w14:paraId="1C835198" w14:textId="77777777" w:rsidR="00AD7A8B" w:rsidRPr="00575EAC" w:rsidRDefault="00AD7A8B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Beløb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vAlign w:val="bottom"/>
          </w:tcPr>
          <w:p w14:paraId="74DDED03" w14:textId="77777777" w:rsidR="00AD7A8B" w:rsidRPr="00575EAC" w:rsidRDefault="00AD7A8B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Udlæg</w:t>
            </w:r>
          </w:p>
          <w:p w14:paraId="00DA8028" w14:textId="77777777" w:rsidR="00AD7A8B" w:rsidRPr="00575EAC" w:rsidRDefault="00AD7A8B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Beløb</w:t>
            </w:r>
          </w:p>
        </w:tc>
      </w:tr>
      <w:tr w:rsidR="00AD7A8B" w:rsidRPr="00575EAC" w14:paraId="2AB0B43D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3568F059" w14:textId="77777777" w:rsidR="00AD7A8B" w:rsidRPr="00575EAC" w:rsidRDefault="00847498" w:rsidP="00847498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 xml:space="preserve">1. </w:t>
            </w:r>
          </w:p>
        </w:tc>
        <w:tc>
          <w:tcPr>
            <w:tcW w:w="1843" w:type="dxa"/>
            <w:vAlign w:val="center"/>
          </w:tcPr>
          <w:p w14:paraId="15D94593" w14:textId="77777777" w:rsidR="00AD7A8B" w:rsidRPr="00575EAC" w:rsidRDefault="00AD7A8B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B4ED791" w14:textId="77777777" w:rsidR="00AD7A8B" w:rsidRPr="00575EAC" w:rsidRDefault="00AD7A8B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134CA1" w:rsidRPr="00575EAC" w14:paraId="4546B5C9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57FF447A" w14:textId="77777777" w:rsidR="00134CA1" w:rsidRPr="00575EAC" w:rsidRDefault="002F6A99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14:paraId="76F2DEA0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E5385F3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134CA1" w:rsidRPr="00575EAC" w14:paraId="61A1EB12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44B8B92F" w14:textId="77777777" w:rsidR="00134CA1" w:rsidRPr="00575EAC" w:rsidRDefault="002F6A99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14:paraId="7DA51FC1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2C02D98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134CA1" w:rsidRPr="00575EAC" w14:paraId="04E53C26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1BC3FCFD" w14:textId="77777777" w:rsidR="00134CA1" w:rsidRPr="00575EAC" w:rsidRDefault="002F6A99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14:paraId="48CD3B85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4712D58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134CA1" w:rsidRPr="00575EAC" w14:paraId="3789284B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6941339A" w14:textId="77777777" w:rsidR="00134CA1" w:rsidRPr="00575EAC" w:rsidRDefault="002F6A99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14:paraId="056584D3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2A53905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134CA1" w:rsidRPr="00575EAC" w14:paraId="5D6460ED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23DB96EC" w14:textId="77777777" w:rsidR="00134CA1" w:rsidRPr="00575EAC" w:rsidRDefault="002F6A99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14:paraId="3A398EC3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D269D11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134CA1" w:rsidRPr="00575EAC" w14:paraId="2C624377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6EE75670" w14:textId="77777777" w:rsidR="00134CA1" w:rsidRPr="00575EAC" w:rsidRDefault="002F6A99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>7.</w:t>
            </w:r>
          </w:p>
        </w:tc>
        <w:tc>
          <w:tcPr>
            <w:tcW w:w="1843" w:type="dxa"/>
            <w:vAlign w:val="center"/>
          </w:tcPr>
          <w:p w14:paraId="3BEBE792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41FA0A2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134CA1" w:rsidRPr="00575EAC" w14:paraId="0E8D5E90" w14:textId="77777777" w:rsidTr="00575EAC">
        <w:trPr>
          <w:trHeight w:val="340"/>
        </w:trPr>
        <w:tc>
          <w:tcPr>
            <w:tcW w:w="7621" w:type="dxa"/>
            <w:gridSpan w:val="2"/>
            <w:shd w:val="clear" w:color="auto" w:fill="auto"/>
            <w:vAlign w:val="center"/>
          </w:tcPr>
          <w:p w14:paraId="50C2F330" w14:textId="77777777" w:rsidR="00134CA1" w:rsidRPr="00575EAC" w:rsidRDefault="00134CA1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Udlæg med bilag i alt:</w:t>
            </w:r>
          </w:p>
        </w:tc>
        <w:tc>
          <w:tcPr>
            <w:tcW w:w="1591" w:type="dxa"/>
            <w:vAlign w:val="center"/>
          </w:tcPr>
          <w:p w14:paraId="61F852CD" w14:textId="77777777" w:rsidR="00500397" w:rsidRPr="00575EAC" w:rsidRDefault="00500397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</w:tbl>
    <w:p w14:paraId="607176DA" w14:textId="77777777" w:rsidR="00962CD6" w:rsidRDefault="00962CD6">
      <w:pPr>
        <w:tabs>
          <w:tab w:val="left" w:pos="6549"/>
        </w:tabs>
        <w:spacing w:line="0" w:lineRule="atLeast"/>
        <w:rPr>
          <w:rFonts w:ascii="Univers" w:hAnsi="Univer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843"/>
        <w:gridCol w:w="1591"/>
      </w:tblGrid>
      <w:tr w:rsidR="000E089A" w:rsidRPr="00575EAC" w14:paraId="75745410" w14:textId="77777777" w:rsidTr="00575EAC">
        <w:trPr>
          <w:trHeight w:val="481"/>
        </w:trPr>
        <w:tc>
          <w:tcPr>
            <w:tcW w:w="5778" w:type="dxa"/>
            <w:tcBorders>
              <w:top w:val="nil"/>
              <w:left w:val="nil"/>
              <w:right w:val="nil"/>
            </w:tcBorders>
            <w:vAlign w:val="center"/>
          </w:tcPr>
          <w:p w14:paraId="7BE98067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28"/>
              </w:rPr>
            </w:pPr>
            <w:r w:rsidRPr="00575EAC">
              <w:rPr>
                <w:rFonts w:ascii="Univers" w:hAnsi="Univers"/>
                <w:sz w:val="28"/>
              </w:rPr>
              <w:t>2. Andre udgifter: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7EFEF3F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Betalt med kort</w:t>
            </w:r>
          </w:p>
          <w:p w14:paraId="5ABA193B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Beløb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vAlign w:val="bottom"/>
          </w:tcPr>
          <w:p w14:paraId="3066C201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Udlæg</w:t>
            </w:r>
          </w:p>
          <w:p w14:paraId="712D6478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Beløb</w:t>
            </w:r>
          </w:p>
        </w:tc>
      </w:tr>
      <w:tr w:rsidR="000E089A" w:rsidRPr="00575EAC" w14:paraId="37FAE652" w14:textId="77777777" w:rsidTr="00575EAC">
        <w:trPr>
          <w:trHeight w:val="340"/>
        </w:trPr>
        <w:tc>
          <w:tcPr>
            <w:tcW w:w="5778" w:type="dxa"/>
            <w:vAlign w:val="center"/>
          </w:tcPr>
          <w:p w14:paraId="0AC9EF6A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FF263E3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0EEE604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0E089A" w:rsidRPr="00575EAC" w14:paraId="5676AD17" w14:textId="77777777" w:rsidTr="00575EAC">
        <w:trPr>
          <w:trHeight w:val="340"/>
        </w:trPr>
        <w:tc>
          <w:tcPr>
            <w:tcW w:w="5778" w:type="dxa"/>
            <w:vAlign w:val="center"/>
          </w:tcPr>
          <w:p w14:paraId="2F629A7A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CD071E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78971111" w14:textId="77777777" w:rsidR="000E089A" w:rsidRPr="00575EAC" w:rsidRDefault="000E089A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AD7A8B" w:rsidRPr="00575EAC" w14:paraId="6FA8AB21" w14:textId="77777777" w:rsidTr="00575EAC">
        <w:trPr>
          <w:trHeight w:val="340"/>
        </w:trPr>
        <w:tc>
          <w:tcPr>
            <w:tcW w:w="7621" w:type="dxa"/>
            <w:gridSpan w:val="2"/>
            <w:vAlign w:val="center"/>
          </w:tcPr>
          <w:p w14:paraId="21DB2532" w14:textId="77777777" w:rsidR="00AD7A8B" w:rsidRPr="00575EAC" w:rsidRDefault="0038560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Udlæg – andre udgifter – i alt</w:t>
            </w:r>
            <w:r w:rsidR="00AD7A8B" w:rsidRPr="00575EAC">
              <w:rPr>
                <w:rFonts w:ascii="Univers" w:hAnsi="Univers"/>
                <w:szCs w:val="22"/>
              </w:rPr>
              <w:t>:</w:t>
            </w:r>
          </w:p>
        </w:tc>
        <w:tc>
          <w:tcPr>
            <w:tcW w:w="1591" w:type="dxa"/>
            <w:vAlign w:val="center"/>
          </w:tcPr>
          <w:p w14:paraId="6F2EC0D5" w14:textId="77777777" w:rsidR="00AD7A8B" w:rsidRPr="00575EAC" w:rsidRDefault="00AD7A8B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</w:tbl>
    <w:p w14:paraId="34BA05A7" w14:textId="77777777" w:rsidR="000E089A" w:rsidRDefault="000E089A">
      <w:pPr>
        <w:rPr>
          <w:rFonts w:ascii="Univers" w:hAnsi="Univer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19"/>
        <w:gridCol w:w="339"/>
        <w:gridCol w:w="48"/>
        <w:gridCol w:w="1042"/>
        <w:gridCol w:w="1864"/>
        <w:gridCol w:w="1667"/>
      </w:tblGrid>
      <w:tr w:rsidR="00483774" w:rsidRPr="00575EAC" w14:paraId="24FF0439" w14:textId="77777777" w:rsidTr="00575EAC">
        <w:trPr>
          <w:trHeight w:val="481"/>
        </w:trPr>
        <w:tc>
          <w:tcPr>
            <w:tcW w:w="762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F77AA76" w14:textId="77777777" w:rsidR="00483774" w:rsidRPr="00575EAC" w:rsidRDefault="00483774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 w:val="28"/>
              </w:rPr>
              <w:t>3. Kørselsgodtgørelse: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bottom"/>
          </w:tcPr>
          <w:p w14:paraId="0CD3660F" w14:textId="77777777" w:rsidR="00483774" w:rsidRPr="00575EAC" w:rsidRDefault="00483774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3B061D" w:rsidRPr="00575EAC" w14:paraId="66561C76" w14:textId="77777777" w:rsidTr="00575EAC">
        <w:trPr>
          <w:trHeight w:val="340"/>
        </w:trPr>
        <w:tc>
          <w:tcPr>
            <w:tcW w:w="1809" w:type="dxa"/>
            <w:vAlign w:val="center"/>
          </w:tcPr>
          <w:p w14:paraId="6651D014" w14:textId="77777777" w:rsidR="003B061D" w:rsidRPr="00575EAC" w:rsidRDefault="003B061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 xml:space="preserve">Km i privat bil. 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BA87325" w14:textId="77777777" w:rsidR="003B061D" w:rsidRPr="00575EAC" w:rsidRDefault="003B061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38563127" w14:textId="77777777" w:rsidR="003B061D" w:rsidRPr="00575EAC" w:rsidRDefault="003B061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 xml:space="preserve">á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5DA86F6C" w14:textId="77777777" w:rsidR="003B061D" w:rsidRPr="00575EAC" w:rsidRDefault="00121E63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>pr. 1 km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1C75C4D" w14:textId="77777777" w:rsidR="003B061D" w:rsidRPr="00575EAC" w:rsidRDefault="003B061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kr.</w:t>
            </w:r>
            <w:r w:rsidR="00121E63">
              <w:rPr>
                <w:rFonts w:ascii="Univers" w:hAnsi="Univers"/>
                <w:szCs w:val="22"/>
              </w:rPr>
              <w:t xml:space="preserve"> 3,53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782CB62F" w14:textId="77777777" w:rsidR="003B061D" w:rsidRPr="00575EAC" w:rsidRDefault="003B061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3B061D" w:rsidRPr="00575EAC" w14:paraId="5E37B690" w14:textId="77777777" w:rsidTr="00575EAC">
        <w:trPr>
          <w:trHeight w:val="60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08ED095" w14:textId="77777777" w:rsidR="003B061D" w:rsidRPr="00575EAC" w:rsidRDefault="003B061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Fra-til: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4A551" w14:textId="77777777" w:rsidR="003B061D" w:rsidRPr="00575EAC" w:rsidRDefault="003B061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BA6EF50" w14:textId="77777777" w:rsidR="003B061D" w:rsidRPr="00575EAC" w:rsidRDefault="003B061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</w:tr>
      <w:tr w:rsidR="005C5BE0" w:rsidRPr="00575EAC" w14:paraId="6530EEEB" w14:textId="77777777" w:rsidTr="00575EAC">
        <w:trPr>
          <w:trHeight w:val="389"/>
        </w:trPr>
        <w:tc>
          <w:tcPr>
            <w:tcW w:w="1809" w:type="dxa"/>
            <w:vMerge w:val="restart"/>
            <w:tcBorders>
              <w:left w:val="nil"/>
            </w:tcBorders>
            <w:vAlign w:val="center"/>
          </w:tcPr>
          <w:p w14:paraId="1A639EBD" w14:textId="77777777" w:rsidR="005C5BE0" w:rsidRPr="00575EAC" w:rsidRDefault="005C5BE0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Samlet beløb overføres til:</w:t>
            </w:r>
          </w:p>
        </w:tc>
        <w:tc>
          <w:tcPr>
            <w:tcW w:w="290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ACD65C4" w14:textId="77777777" w:rsidR="005C5BE0" w:rsidRPr="00575EAC" w:rsidRDefault="005C5BE0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290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C5F761" w14:textId="77777777" w:rsidR="005C5BE0" w:rsidRPr="00575EAC" w:rsidRDefault="005C5BE0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667" w:type="dxa"/>
            <w:vMerge w:val="restart"/>
            <w:shd w:val="clear" w:color="auto" w:fill="FFFFFF"/>
            <w:vAlign w:val="center"/>
          </w:tcPr>
          <w:p w14:paraId="29B022B9" w14:textId="77777777" w:rsidR="005C5BE0" w:rsidRPr="00575EAC" w:rsidRDefault="005C5BE0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5C5BE0" w:rsidRPr="00575EAC" w14:paraId="35E0C1C7" w14:textId="77777777" w:rsidTr="00575EAC">
        <w:trPr>
          <w:trHeight w:val="151"/>
        </w:trPr>
        <w:tc>
          <w:tcPr>
            <w:tcW w:w="1809" w:type="dxa"/>
            <w:vMerge/>
            <w:tcBorders>
              <w:left w:val="nil"/>
              <w:bottom w:val="nil"/>
            </w:tcBorders>
            <w:vAlign w:val="center"/>
          </w:tcPr>
          <w:p w14:paraId="214A93CD" w14:textId="77777777" w:rsidR="005C5BE0" w:rsidRPr="00575EAC" w:rsidRDefault="005C5BE0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2906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4514DE90" w14:textId="77777777" w:rsidR="005C5BE0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16"/>
                <w:szCs w:val="16"/>
              </w:rPr>
            </w:pPr>
            <w:r w:rsidRPr="00575EAC">
              <w:rPr>
                <w:rFonts w:ascii="Univers" w:hAnsi="Univers"/>
                <w:sz w:val="16"/>
                <w:szCs w:val="16"/>
              </w:rPr>
              <w:t>Reg.nr.</w:t>
            </w:r>
          </w:p>
        </w:tc>
        <w:tc>
          <w:tcPr>
            <w:tcW w:w="2906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4CAB11E7" w14:textId="77777777" w:rsidR="005C5BE0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16"/>
                <w:szCs w:val="16"/>
              </w:rPr>
            </w:pPr>
            <w:r w:rsidRPr="00575EAC">
              <w:rPr>
                <w:rFonts w:ascii="Univers" w:hAnsi="Univers"/>
                <w:sz w:val="16"/>
                <w:szCs w:val="16"/>
              </w:rPr>
              <w:t>Konto nr.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DAB1B8" w14:textId="77777777" w:rsidR="005C5BE0" w:rsidRPr="00575EAC" w:rsidRDefault="005C5BE0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</w:tr>
    </w:tbl>
    <w:p w14:paraId="0A76B248" w14:textId="77777777" w:rsidR="00483774" w:rsidRDefault="00483774">
      <w:pPr>
        <w:rPr>
          <w:rFonts w:ascii="Univers" w:hAnsi="Univer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843"/>
        <w:gridCol w:w="1591"/>
      </w:tblGrid>
      <w:tr w:rsidR="00D36B8D" w:rsidRPr="00575EAC" w14:paraId="75DA99E9" w14:textId="77777777" w:rsidTr="00575EAC">
        <w:trPr>
          <w:trHeight w:val="481"/>
        </w:trPr>
        <w:tc>
          <w:tcPr>
            <w:tcW w:w="57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23679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 w:val="28"/>
              </w:rPr>
            </w:pPr>
            <w:r w:rsidRPr="00575EAC">
              <w:rPr>
                <w:rFonts w:ascii="Univers" w:hAnsi="Univers"/>
                <w:sz w:val="28"/>
              </w:rPr>
              <w:t xml:space="preserve">4. Udgifter (faktura/regning vedlagt) der skal betales af kasserer:     </w:t>
            </w:r>
            <w:r w:rsidRPr="00575EAC">
              <w:rPr>
                <w:rFonts w:ascii="Univers" w:hAnsi="Univers"/>
                <w:sz w:val="16"/>
                <w:szCs w:val="16"/>
              </w:rPr>
              <w:t>Bilag vedhæftes og nummereres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1069EB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  <w:r w:rsidRPr="00575EAC">
              <w:rPr>
                <w:rFonts w:ascii="Univers" w:hAnsi="Univers"/>
                <w:szCs w:val="22"/>
              </w:rPr>
              <w:t>Beløb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2B6C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D36B8D" w:rsidRPr="00575EAC" w14:paraId="2EDE945D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5E4F6B04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C95D88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  <w:shd w:val="clear" w:color="auto" w:fill="737373"/>
            <w:vAlign w:val="center"/>
          </w:tcPr>
          <w:p w14:paraId="73160584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D36B8D" w:rsidRPr="00575EAC" w14:paraId="47C4E904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2BEE6D8E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EDBC25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  <w:shd w:val="clear" w:color="auto" w:fill="737373"/>
            <w:vAlign w:val="center"/>
          </w:tcPr>
          <w:p w14:paraId="5F57D64B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D36B8D" w:rsidRPr="00575EAC" w14:paraId="0AA1E7F7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682C1C43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45200F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  <w:shd w:val="clear" w:color="auto" w:fill="737373"/>
            <w:vAlign w:val="center"/>
          </w:tcPr>
          <w:p w14:paraId="19EBEAF8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D36B8D" w:rsidRPr="00575EAC" w14:paraId="410DDA97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004CA73B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B83444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  <w:shd w:val="clear" w:color="auto" w:fill="737373"/>
            <w:vAlign w:val="center"/>
          </w:tcPr>
          <w:p w14:paraId="10B9C02B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  <w:tr w:rsidR="00D36B8D" w:rsidRPr="00575EAC" w14:paraId="156D0415" w14:textId="77777777" w:rsidTr="00575EA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4B879BE4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745F5C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  <w:shd w:val="clear" w:color="auto" w:fill="737373"/>
            <w:vAlign w:val="center"/>
          </w:tcPr>
          <w:p w14:paraId="077B049F" w14:textId="77777777" w:rsidR="00D36B8D" w:rsidRPr="00575EAC" w:rsidRDefault="00D36B8D" w:rsidP="00575EAC">
            <w:pPr>
              <w:tabs>
                <w:tab w:val="left" w:pos="6549"/>
              </w:tabs>
              <w:spacing w:line="0" w:lineRule="atLeast"/>
              <w:jc w:val="right"/>
              <w:rPr>
                <w:rFonts w:ascii="Univers" w:hAnsi="Univers"/>
                <w:szCs w:val="22"/>
              </w:rPr>
            </w:pPr>
          </w:p>
        </w:tc>
      </w:tr>
    </w:tbl>
    <w:p w14:paraId="12425593" w14:textId="77777777" w:rsidR="00962CD6" w:rsidRDefault="00962CD6">
      <w:pPr>
        <w:tabs>
          <w:tab w:val="left" w:pos="1418"/>
          <w:tab w:val="left" w:pos="2552"/>
          <w:tab w:val="left" w:pos="3544"/>
          <w:tab w:val="left" w:pos="4820"/>
        </w:tabs>
        <w:rPr>
          <w:rFonts w:ascii="Univers" w:hAnsi="Univers"/>
          <w:sz w:val="24"/>
        </w:rPr>
      </w:pPr>
    </w:p>
    <w:p w14:paraId="15D9A7DF" w14:textId="77777777" w:rsidR="00962CD6" w:rsidRPr="00174ABE" w:rsidRDefault="00962CD6" w:rsidP="009C2093">
      <w:pPr>
        <w:tabs>
          <w:tab w:val="left" w:pos="1418"/>
          <w:tab w:val="left" w:pos="2552"/>
          <w:tab w:val="left" w:pos="3544"/>
          <w:tab w:val="left" w:pos="4820"/>
        </w:tabs>
        <w:rPr>
          <w:rFonts w:ascii="Arial" w:hAnsi="Arial"/>
          <w:b/>
          <w:sz w:val="40"/>
        </w:rPr>
      </w:pPr>
      <w:r>
        <w:rPr>
          <w:rFonts w:ascii="Univers" w:hAnsi="Univers"/>
          <w:sz w:val="28"/>
        </w:rPr>
        <w:t>Dato:</w:t>
      </w:r>
      <w:r w:rsidR="009C2093">
        <w:rPr>
          <w:rFonts w:ascii="Univers" w:hAnsi="Univers"/>
          <w:sz w:val="28"/>
        </w:rPr>
        <w:tab/>
      </w:r>
      <w:r w:rsidR="002F6A99">
        <w:rPr>
          <w:rFonts w:ascii="Univers" w:hAnsi="Univers"/>
          <w:sz w:val="28"/>
        </w:rPr>
        <w:tab/>
      </w:r>
      <w:r w:rsidR="009C2093">
        <w:rPr>
          <w:rFonts w:ascii="Univers" w:hAnsi="Univers"/>
          <w:sz w:val="28"/>
        </w:rPr>
        <w:tab/>
      </w:r>
      <w:r w:rsidR="009C2093">
        <w:rPr>
          <w:rFonts w:ascii="Univers" w:hAnsi="Univers"/>
          <w:sz w:val="28"/>
        </w:rPr>
        <w:tab/>
      </w:r>
      <w:r>
        <w:rPr>
          <w:rFonts w:ascii="Univers" w:hAnsi="Univers"/>
          <w:sz w:val="28"/>
        </w:rPr>
        <w:t>Underskrift</w:t>
      </w:r>
      <w:r w:rsidR="009C2093">
        <w:rPr>
          <w:rFonts w:ascii="Univers" w:hAnsi="Univers"/>
          <w:sz w:val="28"/>
        </w:rPr>
        <w:t>:</w:t>
      </w:r>
    </w:p>
    <w:sectPr w:rsidR="00962CD6" w:rsidRPr="00174ABE" w:rsidSect="003E2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86" w:right="1361" w:bottom="284" w:left="1474" w:header="573" w:footer="340" w:gutter="0"/>
      <w:paperSrc w:first="3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25156" w14:textId="77777777" w:rsidR="00B6354A" w:rsidRDefault="00B6354A">
      <w:r>
        <w:separator/>
      </w:r>
    </w:p>
  </w:endnote>
  <w:endnote w:type="continuationSeparator" w:id="0">
    <w:p w14:paraId="2F307990" w14:textId="77777777" w:rsidR="00B6354A" w:rsidRDefault="00B6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5C6C" w14:textId="77777777" w:rsidR="001D41E1" w:rsidRDefault="001D41E1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D59B" w14:textId="77777777" w:rsidR="00B6354A" w:rsidRDefault="00B6354A">
    <w:pPr>
      <w:pBdr>
        <w:top w:val="single" w:sz="6" w:space="1" w:color="auto"/>
      </w:pBdr>
      <w:rPr>
        <w:sz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2"/>
    </w:tblGrid>
    <w:tr w:rsidR="00B6354A" w14:paraId="47B49060" w14:textId="77777777">
      <w:tc>
        <w:tcPr>
          <w:tcW w:w="9152" w:type="dxa"/>
        </w:tcPr>
        <w:p w14:paraId="468A6E41" w14:textId="77777777" w:rsidR="00B6354A" w:rsidRDefault="00B6354A">
          <w:pPr>
            <w:pStyle w:val="Sidefod"/>
            <w:tabs>
              <w:tab w:val="left" w:pos="2552"/>
              <w:tab w:val="left" w:pos="5104"/>
              <w:tab w:val="left" w:pos="7513"/>
            </w:tabs>
            <w:jc w:val="right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 \* SMÅBOGSTAV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b/>
              <w:noProof/>
            </w:rPr>
            <w:t>Fejl! Argumentet for parameteren er ukendt.</w:t>
          </w:r>
          <w:r>
            <w:rPr>
              <w:rStyle w:val="Sidetal"/>
            </w:rPr>
            <w:fldChar w:fldCharType="end"/>
          </w:r>
        </w:p>
      </w:tc>
    </w:tr>
    <w:tr w:rsidR="00B6354A" w14:paraId="094C62B1" w14:textId="77777777">
      <w:tc>
        <w:tcPr>
          <w:tcW w:w="9152" w:type="dxa"/>
        </w:tcPr>
        <w:p w14:paraId="751387C4" w14:textId="77777777" w:rsidR="00B6354A" w:rsidRDefault="00B6354A">
          <w:pPr>
            <w:pStyle w:val="Sidefod"/>
            <w:tabs>
              <w:tab w:val="left" w:pos="2552"/>
              <w:tab w:val="left" w:pos="5104"/>
              <w:tab w:val="left" w:pos="7513"/>
            </w:tabs>
            <w:jc w:val="right"/>
          </w:pPr>
        </w:p>
      </w:tc>
    </w:tr>
  </w:tbl>
  <w:p w14:paraId="5272D6C6" w14:textId="77777777" w:rsidR="00B6354A" w:rsidRDefault="00B6354A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E4FC" w14:textId="77777777" w:rsidR="00B6354A" w:rsidRDefault="00B6354A">
    <w:pPr>
      <w:pStyle w:val="Sidefod"/>
      <w:tabs>
        <w:tab w:val="left" w:pos="2552"/>
        <w:tab w:val="left" w:pos="5104"/>
        <w:tab w:val="left" w:pos="7513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9C3B7" w14:textId="77777777" w:rsidR="00B6354A" w:rsidRDefault="00B6354A">
      <w:r>
        <w:rPr>
          <w:vanish/>
        </w:rPr>
        <w:separator/>
      </w:r>
    </w:p>
  </w:footnote>
  <w:footnote w:type="continuationSeparator" w:id="0">
    <w:p w14:paraId="5B5A2F70" w14:textId="77777777" w:rsidR="00B6354A" w:rsidRDefault="00B635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1C0B6" w14:textId="77777777" w:rsidR="001D41E1" w:rsidRDefault="001D41E1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421CE" w14:textId="77777777" w:rsidR="001D41E1" w:rsidRDefault="001D41E1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04ABE" w14:textId="77777777" w:rsidR="00B6354A" w:rsidRDefault="00B6354A">
    <w:pPr>
      <w:framePr w:hSpace="141" w:wrap="around" w:vAnchor="page" w:hAnchor="page" w:x="1618" w:y="721"/>
    </w:pPr>
  </w:p>
  <w:p w14:paraId="0CD05E9A" w14:textId="77777777" w:rsidR="00B6354A" w:rsidRDefault="00B6354A" w:rsidP="00946DFF">
    <w:pPr>
      <w:framePr w:w="2758" w:h="1141" w:hSpace="141" w:wrap="around" w:vAnchor="page" w:hAnchor="page" w:x="7600" w:y="676"/>
      <w:rPr>
        <w:sz w:val="16"/>
      </w:rPr>
    </w:pPr>
    <w:r>
      <w:rPr>
        <w:sz w:val="16"/>
      </w:rPr>
      <w:t>H. C. Andersens Boulevard 23, 3</w:t>
    </w:r>
  </w:p>
  <w:p w14:paraId="30C9EBEC" w14:textId="77777777" w:rsidR="00B6354A" w:rsidRDefault="00B6354A" w:rsidP="00946DFF">
    <w:pPr>
      <w:framePr w:w="2758" w:h="1141" w:hSpace="141" w:wrap="around" w:vAnchor="page" w:hAnchor="page" w:x="7600" w:y="676"/>
      <w:rPr>
        <w:sz w:val="16"/>
      </w:rPr>
    </w:pPr>
    <w:r>
      <w:rPr>
        <w:sz w:val="16"/>
      </w:rPr>
      <w:t>1553 København V</w:t>
    </w:r>
  </w:p>
  <w:p w14:paraId="4D6C9C7E" w14:textId="77777777" w:rsidR="00B6354A" w:rsidRDefault="00B6354A" w:rsidP="00946DFF">
    <w:pPr>
      <w:framePr w:w="2758" w:h="1141" w:hSpace="141" w:wrap="around" w:vAnchor="page" w:hAnchor="page" w:x="7600" w:y="676"/>
      <w:rPr>
        <w:sz w:val="16"/>
      </w:rPr>
    </w:pPr>
  </w:p>
  <w:p w14:paraId="5ABC6CDB" w14:textId="77777777" w:rsidR="00B6354A" w:rsidRPr="0012294C" w:rsidRDefault="00B6354A" w:rsidP="00946DFF">
    <w:pPr>
      <w:framePr w:w="2758" w:h="1141" w:hSpace="141" w:wrap="around" w:vAnchor="page" w:hAnchor="page" w:x="7600" w:y="676"/>
      <w:rPr>
        <w:sz w:val="16"/>
        <w:lang w:val="en-US"/>
      </w:rPr>
    </w:pPr>
    <w:proofErr w:type="spellStart"/>
    <w:r w:rsidRPr="0012294C">
      <w:rPr>
        <w:sz w:val="16"/>
        <w:lang w:val="en-US"/>
      </w:rPr>
      <w:t>Tlf</w:t>
    </w:r>
    <w:proofErr w:type="spellEnd"/>
    <w:r w:rsidRPr="0012294C">
      <w:rPr>
        <w:sz w:val="16"/>
        <w:lang w:val="en-US"/>
      </w:rPr>
      <w:t>.: 3137 8805</w:t>
    </w:r>
  </w:p>
  <w:p w14:paraId="09A8FAA8" w14:textId="77777777" w:rsidR="00B6354A" w:rsidRDefault="00B6354A" w:rsidP="00946DFF">
    <w:pPr>
      <w:framePr w:w="2758" w:h="1141" w:hSpace="141" w:wrap="around" w:vAnchor="page" w:hAnchor="page" w:x="7600" w:y="676"/>
      <w:rPr>
        <w:sz w:val="16"/>
        <w:lang w:val="de-DE"/>
      </w:rPr>
    </w:pPr>
    <w:proofErr w:type="spellStart"/>
    <w:r>
      <w:rPr>
        <w:sz w:val="16"/>
        <w:lang w:val="de-DE"/>
      </w:rPr>
      <w:t>E-mail</w:t>
    </w:r>
    <w:proofErr w:type="spellEnd"/>
    <w:r>
      <w:rPr>
        <w:sz w:val="16"/>
        <w:lang w:val="de-DE"/>
      </w:rPr>
      <w:t xml:space="preserve">: </w:t>
    </w:r>
    <w:hyperlink r:id="rId1" w:history="1">
      <w:r w:rsidRPr="003838A6">
        <w:rPr>
          <w:rStyle w:val="Llink"/>
          <w:sz w:val="16"/>
          <w:lang w:val="de-DE"/>
        </w:rPr>
        <w:t>bni@danskeberedskaber.dk</w:t>
      </w:r>
    </w:hyperlink>
    <w:r>
      <w:rPr>
        <w:sz w:val="16"/>
        <w:lang w:val="de-DE"/>
      </w:rPr>
      <w:t xml:space="preserve"> </w:t>
    </w:r>
  </w:p>
  <w:p w14:paraId="32A4C47E" w14:textId="77777777" w:rsidR="00B6354A" w:rsidRDefault="00B6354A" w:rsidP="0012294C">
    <w:pPr>
      <w:tabs>
        <w:tab w:val="left" w:pos="1560"/>
        <w:tab w:val="left" w:pos="7797"/>
      </w:tabs>
      <w:rPr>
        <w:lang w:val="de-DE"/>
      </w:rPr>
    </w:pPr>
    <w:r>
      <w:rPr>
        <w:rFonts w:ascii="Times New Roman" w:hAnsi="Times New Roman"/>
        <w:b/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6E05068D" wp14:editId="39342A3F">
          <wp:simplePos x="0" y="0"/>
          <wp:positionH relativeFrom="margin">
            <wp:posOffset>-770255</wp:posOffset>
          </wp:positionH>
          <wp:positionV relativeFrom="page">
            <wp:posOffset>231140</wp:posOffset>
          </wp:positionV>
          <wp:extent cx="685800" cy="805815"/>
          <wp:effectExtent l="0" t="0" r="0" b="698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ab/>
      <w:t xml:space="preserve"> </w:t>
    </w:r>
  </w:p>
  <w:p w14:paraId="7612D7DB" w14:textId="77777777" w:rsidR="00B6354A" w:rsidRDefault="00B6354A" w:rsidP="0012294C">
    <w:pPr>
      <w:tabs>
        <w:tab w:val="left" w:pos="1560"/>
        <w:tab w:val="left" w:pos="7797"/>
      </w:tabs>
      <w:rPr>
        <w:sz w:val="16"/>
      </w:rPr>
    </w:pPr>
    <w:r>
      <w:rPr>
        <w:rFonts w:ascii="Times New Roman" w:hAnsi="Times New Roman"/>
        <w:b/>
        <w:sz w:val="24"/>
      </w:rPr>
      <w:t>Danske Beredskaber</w:t>
    </w:r>
  </w:p>
  <w:p w14:paraId="4BEFF4B4" w14:textId="475CB25E" w:rsidR="00B6354A" w:rsidRDefault="00B6354A">
    <w:pPr>
      <w:tabs>
        <w:tab w:val="left" w:pos="1560"/>
        <w:tab w:val="left" w:pos="7797"/>
      </w:tabs>
      <w:rPr>
        <w:sz w:val="16"/>
      </w:rPr>
    </w:pPr>
    <w:r>
      <w:rPr>
        <w:rFonts w:ascii="Times New Roman" w:hAnsi="Times New Roman"/>
        <w:b/>
        <w:sz w:val="24"/>
      </w:rPr>
      <w:t>Sekretariatet</w:t>
    </w:r>
  </w:p>
  <w:p w14:paraId="4F8B78E1" w14:textId="77777777" w:rsidR="00B6354A" w:rsidRDefault="00B6354A">
    <w:pPr>
      <w:tabs>
        <w:tab w:val="left" w:pos="1418"/>
        <w:tab w:val="left" w:pos="7797"/>
      </w:tabs>
      <w:rPr>
        <w:sz w:val="16"/>
      </w:rPr>
    </w:pPr>
    <w:r>
      <w:rPr>
        <w:sz w:val="16"/>
      </w:rPr>
      <w:tab/>
    </w:r>
  </w:p>
  <w:p w14:paraId="34A92143" w14:textId="77777777" w:rsidR="00B6354A" w:rsidRDefault="00B6354A" w:rsidP="00AD7A8B">
    <w:pPr>
      <w:tabs>
        <w:tab w:val="left" w:pos="1418"/>
        <w:tab w:val="left" w:pos="7797"/>
      </w:tabs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szCs w:val="36"/>
        <w:lang w:val="de-DE"/>
      </w:rPr>
      <w:t xml:space="preserve"> </w:t>
    </w:r>
    <w:bookmarkStart w:id="0" w:name="_GoBack"/>
    <w:bookmarkEnd w:id="0"/>
  </w:p>
  <w:p w14:paraId="576DD2CB" w14:textId="77777777" w:rsidR="00B6354A" w:rsidRPr="007A4BE9" w:rsidRDefault="00B6354A" w:rsidP="00946DFF">
    <w:pPr>
      <w:tabs>
        <w:tab w:val="left" w:pos="1418"/>
        <w:tab w:val="left" w:pos="7797"/>
      </w:tabs>
      <w:jc w:val="center"/>
      <w:rPr>
        <w:sz w:val="16"/>
      </w:rPr>
    </w:pPr>
    <w:r>
      <w:rPr>
        <w:rFonts w:ascii="Arial" w:hAnsi="Arial"/>
        <w:b/>
        <w:sz w:val="36"/>
        <w:szCs w:val="36"/>
        <w:lang w:val="de-DE"/>
      </w:rPr>
      <w:t>REJS</w:t>
    </w:r>
    <w:r w:rsidRPr="00F701C5">
      <w:rPr>
        <w:rFonts w:ascii="Arial" w:hAnsi="Arial"/>
        <w:b/>
        <w:sz w:val="36"/>
        <w:szCs w:val="36"/>
        <w:lang w:val="de-DE"/>
      </w:rPr>
      <w:t>E – OG UDLÆGS</w:t>
    </w:r>
    <w:r>
      <w:rPr>
        <w:rFonts w:ascii="Arial" w:hAnsi="Arial"/>
        <w:b/>
        <w:sz w:val="36"/>
        <w:szCs w:val="36"/>
        <w:lang w:val="de-DE"/>
      </w:rPr>
      <w:t>BEREGNIN</w:t>
    </w:r>
    <w:r w:rsidRPr="00F701C5">
      <w:rPr>
        <w:rFonts w:ascii="Arial" w:hAnsi="Arial"/>
        <w:b/>
        <w:sz w:val="36"/>
        <w:szCs w:val="36"/>
        <w:lang w:val="de-DE"/>
      </w:rPr>
      <w:t>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8C6"/>
    <w:multiLevelType w:val="hybridMultilevel"/>
    <w:tmpl w:val="187468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46BB"/>
    <w:multiLevelType w:val="hybridMultilevel"/>
    <w:tmpl w:val="914EE3F2"/>
    <w:lvl w:ilvl="0" w:tplc="0E3ED5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BF"/>
    <w:rsid w:val="00033DBF"/>
    <w:rsid w:val="000A6C4E"/>
    <w:rsid w:val="000E089A"/>
    <w:rsid w:val="00110FDA"/>
    <w:rsid w:val="00116C8B"/>
    <w:rsid w:val="00121E63"/>
    <w:rsid w:val="0012294C"/>
    <w:rsid w:val="0013434B"/>
    <w:rsid w:val="00134CA1"/>
    <w:rsid w:val="00136A6D"/>
    <w:rsid w:val="00174ABE"/>
    <w:rsid w:val="001B6AFC"/>
    <w:rsid w:val="001D41E1"/>
    <w:rsid w:val="00201A8D"/>
    <w:rsid w:val="00252987"/>
    <w:rsid w:val="002F6A99"/>
    <w:rsid w:val="00334603"/>
    <w:rsid w:val="00346313"/>
    <w:rsid w:val="0038560D"/>
    <w:rsid w:val="003B061D"/>
    <w:rsid w:val="003E2C43"/>
    <w:rsid w:val="0041639A"/>
    <w:rsid w:val="00423409"/>
    <w:rsid w:val="00462C29"/>
    <w:rsid w:val="00483774"/>
    <w:rsid w:val="004E255D"/>
    <w:rsid w:val="00500397"/>
    <w:rsid w:val="00507011"/>
    <w:rsid w:val="00575EAC"/>
    <w:rsid w:val="005B3F64"/>
    <w:rsid w:val="005C5BE0"/>
    <w:rsid w:val="00646173"/>
    <w:rsid w:val="006B7FBE"/>
    <w:rsid w:val="00794009"/>
    <w:rsid w:val="007A4BE9"/>
    <w:rsid w:val="007B28B3"/>
    <w:rsid w:val="00806AA5"/>
    <w:rsid w:val="008420D0"/>
    <w:rsid w:val="00847498"/>
    <w:rsid w:val="008F3B28"/>
    <w:rsid w:val="00922BF3"/>
    <w:rsid w:val="009416D4"/>
    <w:rsid w:val="00946DFF"/>
    <w:rsid w:val="00962CD6"/>
    <w:rsid w:val="00982340"/>
    <w:rsid w:val="009906DB"/>
    <w:rsid w:val="009C2093"/>
    <w:rsid w:val="00AD7A8B"/>
    <w:rsid w:val="00B6354A"/>
    <w:rsid w:val="00B7645E"/>
    <w:rsid w:val="00B8667F"/>
    <w:rsid w:val="00BF05E0"/>
    <w:rsid w:val="00CE583D"/>
    <w:rsid w:val="00D36B8D"/>
    <w:rsid w:val="00E85134"/>
    <w:rsid w:val="00F701C5"/>
    <w:rsid w:val="00F819C1"/>
    <w:rsid w:val="00F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78B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03"/>
    <w:rPr>
      <w:rFonts w:ascii="Book Antiqua" w:hAnsi="Book Antiqua"/>
      <w:sz w:val="22"/>
    </w:rPr>
  </w:style>
  <w:style w:type="paragraph" w:styleId="Overskrift1">
    <w:name w:val="heading 1"/>
    <w:basedOn w:val="Normal"/>
    <w:next w:val="Brdtekst"/>
    <w:qFormat/>
    <w:rsid w:val="00334603"/>
    <w:pPr>
      <w:keepNext/>
      <w:spacing w:after="360"/>
      <w:outlineLvl w:val="0"/>
    </w:pPr>
    <w:rPr>
      <w:rFonts w:ascii="Univers" w:hAnsi="Univers"/>
      <w:b/>
      <w:sz w:val="24"/>
    </w:rPr>
  </w:style>
  <w:style w:type="paragraph" w:styleId="Overskrift2">
    <w:name w:val="heading 2"/>
    <w:basedOn w:val="Normal"/>
    <w:next w:val="Brdtekst"/>
    <w:qFormat/>
    <w:rsid w:val="00334603"/>
    <w:pPr>
      <w:keepNext/>
      <w:spacing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334603"/>
    <w:pPr>
      <w:keepNext/>
      <w:outlineLvl w:val="2"/>
    </w:pPr>
    <w:rPr>
      <w:b/>
    </w:rPr>
  </w:style>
  <w:style w:type="paragraph" w:styleId="Overskrift4">
    <w:name w:val="heading 4"/>
    <w:basedOn w:val="Normal"/>
    <w:qFormat/>
    <w:rsid w:val="00334603"/>
    <w:pPr>
      <w:spacing w:before="86" w:after="80"/>
      <w:outlineLvl w:val="3"/>
    </w:pPr>
    <w:rPr>
      <w:rFonts w:ascii="Univers (WN)" w:hAnsi="Univers (WN)"/>
      <w:sz w:val="20"/>
      <w:u w:val="single"/>
      <w:lang w:val="en-US"/>
    </w:rPr>
  </w:style>
  <w:style w:type="paragraph" w:styleId="Overskrift5">
    <w:name w:val="heading 5"/>
    <w:basedOn w:val="Normal"/>
    <w:qFormat/>
    <w:rsid w:val="00334603"/>
    <w:pPr>
      <w:tabs>
        <w:tab w:val="left" w:pos="1980"/>
      </w:tabs>
      <w:spacing w:before="80" w:after="40"/>
      <w:outlineLvl w:val="4"/>
    </w:pPr>
    <w:rPr>
      <w:rFonts w:ascii="Univers (WN)" w:hAnsi="Univers (WN)"/>
      <w:sz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334603"/>
    <w:pPr>
      <w:spacing w:after="230"/>
    </w:pPr>
  </w:style>
  <w:style w:type="paragraph" w:styleId="Sidefod">
    <w:name w:val="footer"/>
    <w:basedOn w:val="Normal"/>
    <w:rsid w:val="00334603"/>
    <w:rPr>
      <w:rFonts w:ascii="Univers" w:hAnsi="Univers"/>
      <w:sz w:val="18"/>
    </w:rPr>
  </w:style>
  <w:style w:type="character" w:styleId="Fodnotehenvisning">
    <w:name w:val="footnote reference"/>
    <w:basedOn w:val="Standardskrifttypeiafsnit"/>
    <w:semiHidden/>
    <w:rsid w:val="00334603"/>
    <w:rPr>
      <w:vanish/>
      <w:position w:val="6"/>
      <w:sz w:val="16"/>
    </w:rPr>
  </w:style>
  <w:style w:type="paragraph" w:styleId="Fodnotetekst">
    <w:name w:val="footnote text"/>
    <w:basedOn w:val="Normal"/>
    <w:semiHidden/>
    <w:rsid w:val="00334603"/>
    <w:rPr>
      <w:sz w:val="20"/>
    </w:rPr>
  </w:style>
  <w:style w:type="character" w:styleId="Sidetal">
    <w:name w:val="page number"/>
    <w:basedOn w:val="Standardskrifttypeiafsnit"/>
    <w:rsid w:val="00334603"/>
  </w:style>
  <w:style w:type="paragraph" w:styleId="Sidehoved">
    <w:name w:val="header"/>
    <w:basedOn w:val="Normal"/>
    <w:rsid w:val="00334603"/>
    <w:pPr>
      <w:tabs>
        <w:tab w:val="center" w:pos="4819"/>
        <w:tab w:val="right" w:pos="9638"/>
      </w:tabs>
    </w:pPr>
  </w:style>
  <w:style w:type="paragraph" w:customStyle="1" w:styleId="Brdtekstsammenmed">
    <w:name w:val="Brødtekst sammen med"/>
    <w:basedOn w:val="Brdtekst"/>
    <w:rsid w:val="00334603"/>
    <w:pPr>
      <w:keepNext/>
      <w:keepLines/>
    </w:pPr>
  </w:style>
  <w:style w:type="paragraph" w:customStyle="1" w:styleId="MedVenligHilsen">
    <w:name w:val="MedVenligHilsen"/>
    <w:basedOn w:val="Normal"/>
    <w:next w:val="Normal"/>
    <w:rsid w:val="00334603"/>
    <w:pPr>
      <w:keepNext/>
      <w:keepLines/>
      <w:spacing w:before="360" w:after="600"/>
    </w:pPr>
  </w:style>
  <w:style w:type="paragraph" w:customStyle="1" w:styleId="Normalsammenmed">
    <w:name w:val="Normal sammen med"/>
    <w:basedOn w:val="Normal"/>
    <w:rsid w:val="00334603"/>
    <w:pPr>
      <w:keepNext/>
      <w:keepLines/>
      <w:tabs>
        <w:tab w:val="left" w:pos="2552"/>
        <w:tab w:val="left" w:pos="3827"/>
      </w:tabs>
    </w:pPr>
  </w:style>
  <w:style w:type="table" w:styleId="Tabelgitter">
    <w:name w:val="Table Grid"/>
    <w:basedOn w:val="Tabel-Normal"/>
    <w:rsid w:val="0020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7B28B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866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03"/>
    <w:rPr>
      <w:rFonts w:ascii="Book Antiqua" w:hAnsi="Book Antiqua"/>
      <w:sz w:val="22"/>
    </w:rPr>
  </w:style>
  <w:style w:type="paragraph" w:styleId="Overskrift1">
    <w:name w:val="heading 1"/>
    <w:basedOn w:val="Normal"/>
    <w:next w:val="Brdtekst"/>
    <w:qFormat/>
    <w:rsid w:val="00334603"/>
    <w:pPr>
      <w:keepNext/>
      <w:spacing w:after="360"/>
      <w:outlineLvl w:val="0"/>
    </w:pPr>
    <w:rPr>
      <w:rFonts w:ascii="Univers" w:hAnsi="Univers"/>
      <w:b/>
      <w:sz w:val="24"/>
    </w:rPr>
  </w:style>
  <w:style w:type="paragraph" w:styleId="Overskrift2">
    <w:name w:val="heading 2"/>
    <w:basedOn w:val="Normal"/>
    <w:next w:val="Brdtekst"/>
    <w:qFormat/>
    <w:rsid w:val="00334603"/>
    <w:pPr>
      <w:keepNext/>
      <w:spacing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334603"/>
    <w:pPr>
      <w:keepNext/>
      <w:outlineLvl w:val="2"/>
    </w:pPr>
    <w:rPr>
      <w:b/>
    </w:rPr>
  </w:style>
  <w:style w:type="paragraph" w:styleId="Overskrift4">
    <w:name w:val="heading 4"/>
    <w:basedOn w:val="Normal"/>
    <w:qFormat/>
    <w:rsid w:val="00334603"/>
    <w:pPr>
      <w:spacing w:before="86" w:after="80"/>
      <w:outlineLvl w:val="3"/>
    </w:pPr>
    <w:rPr>
      <w:rFonts w:ascii="Univers (WN)" w:hAnsi="Univers (WN)"/>
      <w:sz w:val="20"/>
      <w:u w:val="single"/>
      <w:lang w:val="en-US"/>
    </w:rPr>
  </w:style>
  <w:style w:type="paragraph" w:styleId="Overskrift5">
    <w:name w:val="heading 5"/>
    <w:basedOn w:val="Normal"/>
    <w:qFormat/>
    <w:rsid w:val="00334603"/>
    <w:pPr>
      <w:tabs>
        <w:tab w:val="left" w:pos="1980"/>
      </w:tabs>
      <w:spacing w:before="80" w:after="40"/>
      <w:outlineLvl w:val="4"/>
    </w:pPr>
    <w:rPr>
      <w:rFonts w:ascii="Univers (WN)" w:hAnsi="Univers (WN)"/>
      <w:sz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334603"/>
    <w:pPr>
      <w:spacing w:after="230"/>
    </w:pPr>
  </w:style>
  <w:style w:type="paragraph" w:styleId="Sidefod">
    <w:name w:val="footer"/>
    <w:basedOn w:val="Normal"/>
    <w:rsid w:val="00334603"/>
    <w:rPr>
      <w:rFonts w:ascii="Univers" w:hAnsi="Univers"/>
      <w:sz w:val="18"/>
    </w:rPr>
  </w:style>
  <w:style w:type="character" w:styleId="Fodnotehenvisning">
    <w:name w:val="footnote reference"/>
    <w:basedOn w:val="Standardskrifttypeiafsnit"/>
    <w:semiHidden/>
    <w:rsid w:val="00334603"/>
    <w:rPr>
      <w:vanish/>
      <w:position w:val="6"/>
      <w:sz w:val="16"/>
    </w:rPr>
  </w:style>
  <w:style w:type="paragraph" w:styleId="Fodnotetekst">
    <w:name w:val="footnote text"/>
    <w:basedOn w:val="Normal"/>
    <w:semiHidden/>
    <w:rsid w:val="00334603"/>
    <w:rPr>
      <w:sz w:val="20"/>
    </w:rPr>
  </w:style>
  <w:style w:type="character" w:styleId="Sidetal">
    <w:name w:val="page number"/>
    <w:basedOn w:val="Standardskrifttypeiafsnit"/>
    <w:rsid w:val="00334603"/>
  </w:style>
  <w:style w:type="paragraph" w:styleId="Sidehoved">
    <w:name w:val="header"/>
    <w:basedOn w:val="Normal"/>
    <w:rsid w:val="00334603"/>
    <w:pPr>
      <w:tabs>
        <w:tab w:val="center" w:pos="4819"/>
        <w:tab w:val="right" w:pos="9638"/>
      </w:tabs>
    </w:pPr>
  </w:style>
  <w:style w:type="paragraph" w:customStyle="1" w:styleId="Brdtekstsammenmed">
    <w:name w:val="Brødtekst sammen med"/>
    <w:basedOn w:val="Brdtekst"/>
    <w:rsid w:val="00334603"/>
    <w:pPr>
      <w:keepNext/>
      <w:keepLines/>
    </w:pPr>
  </w:style>
  <w:style w:type="paragraph" w:customStyle="1" w:styleId="MedVenligHilsen">
    <w:name w:val="MedVenligHilsen"/>
    <w:basedOn w:val="Normal"/>
    <w:next w:val="Normal"/>
    <w:rsid w:val="00334603"/>
    <w:pPr>
      <w:keepNext/>
      <w:keepLines/>
      <w:spacing w:before="360" w:after="600"/>
    </w:pPr>
  </w:style>
  <w:style w:type="paragraph" w:customStyle="1" w:styleId="Normalsammenmed">
    <w:name w:val="Normal sammen med"/>
    <w:basedOn w:val="Normal"/>
    <w:rsid w:val="00334603"/>
    <w:pPr>
      <w:keepNext/>
      <w:keepLines/>
      <w:tabs>
        <w:tab w:val="left" w:pos="2552"/>
        <w:tab w:val="left" w:pos="3827"/>
      </w:tabs>
    </w:pPr>
  </w:style>
  <w:style w:type="table" w:styleId="Tabelgitter">
    <w:name w:val="Table Grid"/>
    <w:basedOn w:val="Tabel-Normal"/>
    <w:rsid w:val="0020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7B28B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866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bni@danskeberedskaber.dk" TargetMode="External"/><Relationship Id="rId2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FC:Documents:DB%20-%20arbejde:Fra%20arbejdscomputer:Rejse-%20og%20Udl&#230;gsberegning%20opdateret%20til%20D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Rejse- og Udlægsberegning opdateret til DB.dotx</Template>
  <TotalTime>1</TotalTime>
  <Pages>1</Pages>
  <Words>88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Søllerød Kommune</Company>
  <LinksUpToDate>false</LinksUpToDate>
  <CharactersWithSpaces>629</CharactersWithSpaces>
  <SharedDoc>false</SharedDoc>
  <HLinks>
    <vt:vector size="6" baseType="variant">
      <vt:variant>
        <vt:i4>4325492</vt:i4>
      </vt:variant>
      <vt:variant>
        <vt:i4>6</vt:i4>
      </vt:variant>
      <vt:variant>
        <vt:i4>0</vt:i4>
      </vt:variant>
      <vt:variant>
        <vt:i4>5</vt:i4>
      </vt:variant>
      <vt:variant>
        <vt:lpwstr>mailto:fkb@fkbnet.dk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Sara Fuglsig</cp:lastModifiedBy>
  <cp:revision>2</cp:revision>
  <cp:lastPrinted>2017-01-30T12:01:00Z</cp:lastPrinted>
  <dcterms:created xsi:type="dcterms:W3CDTF">2017-01-30T13:46:00Z</dcterms:created>
  <dcterms:modified xsi:type="dcterms:W3CDTF">2017-01-30T13:46:00Z</dcterms:modified>
</cp:coreProperties>
</file>